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1" w:rsidRDefault="00132EEF" w:rsidP="002306D1">
      <w:pPr>
        <w:rPr>
          <w:sz w:val="40"/>
          <w:szCs w:val="40"/>
        </w:rPr>
      </w:pPr>
      <w:r w:rsidRPr="002306D1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063115" cy="956945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D1" w:rsidRPr="002306D1">
        <w:rPr>
          <w:sz w:val="40"/>
          <w:szCs w:val="40"/>
        </w:rPr>
        <w:t>Liebe Eltern</w:t>
      </w:r>
      <w:r w:rsidR="002306D1">
        <w:rPr>
          <w:sz w:val="40"/>
          <w:szCs w:val="40"/>
        </w:rPr>
        <w:t>,</w:t>
      </w:r>
    </w:p>
    <w:p w:rsidR="002306D1" w:rsidRDefault="002306D1" w:rsidP="002306D1">
      <w:pPr>
        <w:rPr>
          <w:sz w:val="40"/>
          <w:szCs w:val="40"/>
        </w:rPr>
      </w:pPr>
    </w:p>
    <w:p w:rsidR="002306D1" w:rsidRDefault="002306D1" w:rsidP="002306D1">
      <w:pPr>
        <w:rPr>
          <w:sz w:val="40"/>
          <w:szCs w:val="40"/>
        </w:rPr>
      </w:pPr>
    </w:p>
    <w:p w:rsidR="002306D1" w:rsidRDefault="002306D1" w:rsidP="002306D1">
      <w:pPr>
        <w:rPr>
          <w:sz w:val="40"/>
          <w:szCs w:val="40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aufgrund der dynamischen Entwicklung des Pandemiegeschehens war es nur eine Frage der Zeit, bis auch Mitglieder unserer Schul</w:t>
      </w:r>
      <w:r w:rsidR="00CC51DA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von einer Covid-19 Infektion betroffen sind.  Mit Stand vom </w:t>
      </w:r>
      <w:r w:rsidR="00CC51DA">
        <w:rPr>
          <w:rFonts w:ascii="Arial" w:hAnsi="Arial" w:cs="Arial"/>
          <w:color w:val="222222"/>
        </w:rPr>
        <w:t>Montag,</w:t>
      </w:r>
      <w:r w:rsidR="00D36903">
        <w:rPr>
          <w:rFonts w:ascii="Arial" w:hAnsi="Arial" w:cs="Arial"/>
          <w:color w:val="222222"/>
        </w:rPr>
        <w:t xml:space="preserve"> </w:t>
      </w:r>
      <w:r w:rsidR="00CC51DA">
        <w:rPr>
          <w:rFonts w:ascii="Arial" w:hAnsi="Arial" w:cs="Arial"/>
          <w:color w:val="222222"/>
        </w:rPr>
        <w:t>den</w:t>
      </w:r>
      <w:r w:rsidR="00D36903">
        <w:rPr>
          <w:rFonts w:ascii="Arial" w:hAnsi="Arial" w:cs="Arial"/>
          <w:color w:val="222222"/>
        </w:rPr>
        <w:t xml:space="preserve"> </w:t>
      </w:r>
      <w:r w:rsidR="00CC51DA">
        <w:rPr>
          <w:rFonts w:ascii="Arial" w:hAnsi="Arial" w:cs="Arial"/>
          <w:color w:val="222222"/>
        </w:rPr>
        <w:t>26.10.2020,</w:t>
      </w:r>
      <w:r>
        <w:rPr>
          <w:rFonts w:ascii="Arial" w:hAnsi="Arial" w:cs="Arial"/>
          <w:color w:val="222222"/>
        </w:rPr>
        <w:t xml:space="preserve"> gibt es einen positiv getesteten Fall</w:t>
      </w:r>
      <w:r w:rsidR="00CC51DA">
        <w:rPr>
          <w:rFonts w:ascii="Arial" w:hAnsi="Arial" w:cs="Arial"/>
          <w:color w:val="222222"/>
        </w:rPr>
        <w:t xml:space="preserve"> an unserer Schule</w:t>
      </w:r>
      <w:r>
        <w:rPr>
          <w:rFonts w:ascii="Arial" w:hAnsi="Arial" w:cs="Arial"/>
          <w:color w:val="222222"/>
        </w:rPr>
        <w:t>, der vom Gesundheitsamt bestätigt wurde.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Nun werden in enger Absprache mit den zuständigen Behörden alle notwendigen Maßnahmen getroffen, die in so einem Falle nötig sind.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CC51DA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Unser</w:t>
      </w:r>
      <w:r w:rsidR="002306D1">
        <w:rPr>
          <w:rFonts w:ascii="Arial" w:hAnsi="Arial" w:cs="Arial"/>
          <w:color w:val="222222"/>
        </w:rPr>
        <w:t xml:space="preserve"> Ziel ist es, </w:t>
      </w:r>
      <w:r>
        <w:rPr>
          <w:rFonts w:ascii="Arial" w:hAnsi="Arial" w:cs="Arial"/>
          <w:color w:val="222222"/>
        </w:rPr>
        <w:t>alle Eltern, Schülerinnen und Schüler</w:t>
      </w:r>
      <w:r w:rsidR="002306D1">
        <w:rPr>
          <w:rFonts w:ascii="Arial" w:hAnsi="Arial" w:cs="Arial"/>
          <w:color w:val="222222"/>
        </w:rPr>
        <w:t xml:space="preserve"> transparent und aktuell über das jeweilige Geschehen zu informieren</w:t>
      </w:r>
      <w:r w:rsidR="00EC439C">
        <w:rPr>
          <w:rFonts w:ascii="Arial" w:hAnsi="Arial" w:cs="Arial"/>
          <w:color w:val="222222"/>
        </w:rPr>
        <w:t>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Ich rufe dabei alle zu Besonnenheit und gegenseitiger Rücksichtnahme auf. Wir dürfen weder in Panik verfallen noch sorglos agieren. Deshalb </w:t>
      </w:r>
      <w:r w:rsidR="00CC51DA">
        <w:rPr>
          <w:rFonts w:ascii="Arial" w:hAnsi="Arial" w:cs="Arial"/>
          <w:color w:val="222222"/>
        </w:rPr>
        <w:t>bitte</w:t>
      </w:r>
      <w:r>
        <w:rPr>
          <w:rFonts w:ascii="Arial" w:hAnsi="Arial" w:cs="Arial"/>
          <w:color w:val="222222"/>
        </w:rPr>
        <w:t xml:space="preserve"> ich</w:t>
      </w:r>
      <w:r w:rsidR="00EC439C">
        <w:rPr>
          <w:rFonts w:ascii="Arial" w:hAnsi="Arial" w:cs="Arial"/>
          <w:color w:val="222222"/>
        </w:rPr>
        <w:t xml:space="preserve"> Sie</w:t>
      </w:r>
      <w:r>
        <w:rPr>
          <w:rFonts w:ascii="Arial" w:hAnsi="Arial" w:cs="Arial"/>
          <w:color w:val="222222"/>
        </w:rPr>
        <w:t xml:space="preserve"> um strikte Beachtung aller notwendigen Hygieneregeln und Vorgaben, die uns von den Behörden gemacht werden.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Die Lehrkräfte unserer Schule sind angehalten, für die Umsetzung zu sorgen. Auch Sie, liebe Eltern und ihr, liebe Schülerinnen</w:t>
      </w:r>
      <w:r w:rsidR="00CC51DA">
        <w:rPr>
          <w:rFonts w:ascii="Arial" w:hAnsi="Arial" w:cs="Arial"/>
          <w:color w:val="222222"/>
        </w:rPr>
        <w:t xml:space="preserve"> und Schüler</w:t>
      </w:r>
      <w:r>
        <w:rPr>
          <w:rFonts w:ascii="Arial" w:hAnsi="Arial" w:cs="Arial"/>
          <w:color w:val="222222"/>
        </w:rPr>
        <w:t>, können mithelfen, dass wir gemeinsam für den größtmöglichen Schutz aller sorgen und gegenseitig aufeinander aufpassen.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Wir müssen lernen, mit dieser Situation, die für uns alle neu ist und die uns alle auch belastet, mit Umsicht und kühlem Kopf umzugehen.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D36903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Wir </w:t>
      </w:r>
      <w:r w:rsidR="002306D1">
        <w:rPr>
          <w:rFonts w:ascii="Arial" w:hAnsi="Arial" w:cs="Arial"/>
          <w:color w:val="222222"/>
        </w:rPr>
        <w:t>informiere</w:t>
      </w:r>
      <w:r>
        <w:rPr>
          <w:rFonts w:ascii="Arial" w:hAnsi="Arial" w:cs="Arial"/>
          <w:color w:val="222222"/>
        </w:rPr>
        <w:t>n</w:t>
      </w:r>
      <w:r w:rsidR="002306D1">
        <w:rPr>
          <w:rFonts w:ascii="Arial" w:hAnsi="Arial" w:cs="Arial"/>
          <w:color w:val="222222"/>
        </w:rPr>
        <w:t xml:space="preserve"> Sie zeitnah und transparent über den Stand der Dinge.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Am </w:t>
      </w:r>
      <w:r w:rsidR="00D36903">
        <w:rPr>
          <w:rFonts w:ascii="Arial" w:hAnsi="Arial" w:cs="Arial"/>
          <w:color w:val="222222"/>
        </w:rPr>
        <w:t>heutigem Montag w</w:t>
      </w:r>
      <w:r>
        <w:rPr>
          <w:rFonts w:ascii="Arial" w:hAnsi="Arial" w:cs="Arial"/>
          <w:color w:val="222222"/>
        </w:rPr>
        <w:t>urde</w:t>
      </w:r>
      <w:r w:rsidR="00180299">
        <w:rPr>
          <w:rFonts w:ascii="Arial" w:hAnsi="Arial" w:cs="Arial"/>
          <w:color w:val="222222"/>
        </w:rPr>
        <w:t>n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</w:t>
      </w:r>
      <w:r w:rsidR="00D36903">
        <w:rPr>
          <w:rFonts w:ascii="Arial" w:hAnsi="Arial" w:cs="Arial"/>
          <w:color w:val="222222"/>
        </w:rPr>
        <w:t>wir über einen</w:t>
      </w:r>
      <w:r>
        <w:rPr>
          <w:rFonts w:ascii="Arial" w:hAnsi="Arial" w:cs="Arial"/>
          <w:color w:val="222222"/>
        </w:rPr>
        <w:t xml:space="preserve"> positive</w:t>
      </w:r>
      <w:r w:rsidR="00D36903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Fall </w:t>
      </w:r>
      <w:r w:rsidR="00D36903">
        <w:rPr>
          <w:rFonts w:ascii="Arial" w:hAnsi="Arial" w:cs="Arial"/>
          <w:color w:val="222222"/>
        </w:rPr>
        <w:t>an unserer Schule informiert</w:t>
      </w:r>
      <w:r>
        <w:rPr>
          <w:rFonts w:ascii="Arial" w:hAnsi="Arial" w:cs="Arial"/>
          <w:color w:val="222222"/>
        </w:rPr>
        <w:t>. Alle Betroffenen wurden informiert und alles Notwendige wurde veranlasst.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 Einvernehmen mit dem Gesundheitsamt und Schulamt findet für die Schüler</w:t>
      </w:r>
      <w:r w:rsidR="00D36903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>nnen</w:t>
      </w:r>
      <w:r w:rsidR="00D36903">
        <w:rPr>
          <w:rFonts w:ascii="Arial" w:hAnsi="Arial" w:cs="Arial"/>
          <w:color w:val="222222"/>
        </w:rPr>
        <w:t xml:space="preserve"> und Schüler</w:t>
      </w:r>
      <w:r>
        <w:rPr>
          <w:rFonts w:ascii="Arial" w:hAnsi="Arial" w:cs="Arial"/>
          <w:color w:val="222222"/>
        </w:rPr>
        <w:t xml:space="preserve"> der Klasse</w:t>
      </w:r>
      <w:r w:rsidR="00D36903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</w:t>
      </w:r>
      <w:r w:rsidR="00D36903">
        <w:rPr>
          <w:rFonts w:ascii="Arial" w:hAnsi="Arial" w:cs="Arial"/>
          <w:color w:val="222222"/>
        </w:rPr>
        <w:t>4</w:t>
      </w:r>
      <w:r>
        <w:rPr>
          <w:rFonts w:ascii="Arial" w:hAnsi="Arial" w:cs="Arial"/>
          <w:color w:val="222222"/>
        </w:rPr>
        <w:t xml:space="preserve">a </w:t>
      </w:r>
      <w:r w:rsidR="00D36903">
        <w:rPr>
          <w:rFonts w:ascii="Arial" w:hAnsi="Arial" w:cs="Arial"/>
          <w:color w:val="222222"/>
        </w:rPr>
        <w:t xml:space="preserve">und 3c </w:t>
      </w:r>
      <w:r>
        <w:rPr>
          <w:rFonts w:ascii="Arial" w:hAnsi="Arial" w:cs="Arial"/>
          <w:color w:val="222222"/>
        </w:rPr>
        <w:t xml:space="preserve">bis auf Weiteres Distanzunterricht statt. </w:t>
      </w:r>
      <w:r w:rsidR="00D36903">
        <w:rPr>
          <w:rFonts w:ascii="Arial" w:hAnsi="Arial" w:cs="Arial"/>
          <w:color w:val="222222"/>
        </w:rPr>
        <w:t xml:space="preserve">Die Klassenlehrerinnen werden sich mit ihren Klassen in Verbindung setzen und den Distanzunterricht mit allen </w:t>
      </w:r>
      <w:r w:rsidR="003C2D9B">
        <w:rPr>
          <w:rFonts w:ascii="Arial" w:hAnsi="Arial" w:cs="Arial"/>
          <w:color w:val="222222"/>
        </w:rPr>
        <w:t>sinnvollen Mitteln, über mögliche Videokonferenzen, E-Mails und Arbeitsblättern absichern. Wir werden alles dafür tun,</w:t>
      </w:r>
    </w:p>
    <w:p w:rsidR="003C2D9B" w:rsidRDefault="003C2D9B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damit die Schülerinnen und Schüler, auch unter diesen Umständen, einen gut durchdachten und optimalen </w:t>
      </w:r>
      <w:r w:rsidR="00EC439C">
        <w:rPr>
          <w:rFonts w:ascii="Arial" w:hAnsi="Arial" w:cs="Arial"/>
          <w:color w:val="222222"/>
        </w:rPr>
        <w:t>Distanzunterricht</w:t>
      </w:r>
      <w:r>
        <w:rPr>
          <w:rFonts w:ascii="Arial" w:hAnsi="Arial" w:cs="Arial"/>
          <w:color w:val="222222"/>
        </w:rPr>
        <w:t xml:space="preserve"> erhalten.</w:t>
      </w:r>
    </w:p>
    <w:p w:rsidR="00EC439C" w:rsidRDefault="00EC439C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Über das weitere Vorgehen bezüglich eventueller Quarantänebestimmungen, entscheidet alleine das Gesundheitsamt.</w:t>
      </w:r>
    </w:p>
    <w:p w:rsidR="008F0E88" w:rsidRDefault="008F0E88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8F0E88" w:rsidRDefault="008F0E88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Alle anderen Klassen haben Präsenzunterricht nach Stundenplan.</w:t>
      </w:r>
    </w:p>
    <w:p w:rsidR="003C2D9B" w:rsidRDefault="003C2D9B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3C2D9B" w:rsidRDefault="003C2D9B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Ich möchte Sie, liebe Eltern, noch einmal an einen Abschnitt aus dem </w:t>
      </w:r>
      <w:r w:rsidR="007D0500">
        <w:rPr>
          <w:rFonts w:ascii="Arial" w:hAnsi="Arial" w:cs="Arial"/>
          <w:color w:val="222222"/>
        </w:rPr>
        <w:t>„</w:t>
      </w:r>
      <w:r>
        <w:rPr>
          <w:rFonts w:ascii="Arial" w:hAnsi="Arial" w:cs="Arial"/>
          <w:color w:val="222222"/>
        </w:rPr>
        <w:t>Hygieneplan für die Schulen in Hessen (Stand 28.09.2020)</w:t>
      </w:r>
      <w:r w:rsidR="007D0500">
        <w:rPr>
          <w:rFonts w:ascii="Arial" w:hAnsi="Arial" w:cs="Arial"/>
          <w:color w:val="222222"/>
        </w:rPr>
        <w:t xml:space="preserve">“ erinnern. </w:t>
      </w:r>
    </w:p>
    <w:p w:rsidR="007D0500" w:rsidRDefault="007D0500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7D0500" w:rsidRPr="00EC788E" w:rsidRDefault="007D0500" w:rsidP="002306D1">
      <w:pPr>
        <w:shd w:val="clear" w:color="auto" w:fill="FFFFFF"/>
        <w:rPr>
          <w:rFonts w:ascii="Arial" w:hAnsi="Arial" w:cs="Arial"/>
          <w:b/>
          <w:i/>
          <w:color w:val="222222"/>
          <w:u w:val="single"/>
        </w:rPr>
      </w:pPr>
      <w:r>
        <w:rPr>
          <w:rFonts w:ascii="Arial" w:hAnsi="Arial" w:cs="Arial"/>
          <w:color w:val="222222"/>
        </w:rPr>
        <w:lastRenderedPageBreak/>
        <w:t>Unter Anderem steht dort: „</w:t>
      </w:r>
      <w:r w:rsidRPr="00EC788E">
        <w:rPr>
          <w:rFonts w:ascii="Arial" w:hAnsi="Arial" w:cs="Arial"/>
          <w:b/>
          <w:i/>
          <w:color w:val="222222"/>
          <w:u w:val="single"/>
        </w:rPr>
        <w:t>Schülerinnen und Schüler dürfen den Präsenzunterricht und andere reguläre Veranstaltungen an Schulen nicht besuchen, wenn sie selbst</w:t>
      </w:r>
      <w:r>
        <w:rPr>
          <w:rFonts w:ascii="Arial" w:hAnsi="Arial" w:cs="Arial"/>
          <w:color w:val="222222"/>
        </w:rPr>
        <w:t xml:space="preserve"> </w:t>
      </w:r>
      <w:r w:rsidRPr="00EC788E">
        <w:rPr>
          <w:rFonts w:ascii="Arial" w:hAnsi="Arial" w:cs="Arial"/>
          <w:b/>
          <w:i/>
          <w:color w:val="222222"/>
          <w:u w:val="single"/>
        </w:rPr>
        <w:t>oder ihre Hausangehörigen Symptome für eine Infektion mit dem Corona-Virus aufweisen.</w:t>
      </w:r>
    </w:p>
    <w:p w:rsidR="00EC788E" w:rsidRPr="00EC788E" w:rsidRDefault="007D0500" w:rsidP="002306D1">
      <w:pPr>
        <w:shd w:val="clear" w:color="auto" w:fill="FFFFFF"/>
        <w:rPr>
          <w:rFonts w:ascii="Arial" w:hAnsi="Arial" w:cs="Arial"/>
          <w:b/>
          <w:i/>
          <w:color w:val="222222"/>
          <w:u w:val="single"/>
        </w:rPr>
      </w:pPr>
      <w:r w:rsidRPr="00EC788E">
        <w:rPr>
          <w:rFonts w:ascii="Arial" w:hAnsi="Arial" w:cs="Arial"/>
          <w:b/>
          <w:i/>
          <w:color w:val="222222"/>
          <w:u w:val="single"/>
        </w:rPr>
        <w:t>Darüber hinaus dürfen Schülerinnen und Schüler, die noch nicht zwölf Jahre alt sind, den Präsenzunterricht und andere reguläre Veranstaltungen an Schulen nicht besuchen, solange Angehörige</w:t>
      </w:r>
      <w:r w:rsidR="00EC788E" w:rsidRPr="00EC788E">
        <w:rPr>
          <w:rFonts w:ascii="Arial" w:hAnsi="Arial" w:cs="Arial"/>
          <w:b/>
          <w:i/>
          <w:color w:val="222222"/>
          <w:u w:val="single"/>
        </w:rPr>
        <w:t xml:space="preserve"> des gleichen Hausstandes aufgrund einer möglichen Infektion mit SARS-CoV-2 einer individuell angeordneten Absonderung (Quarantäne)</w:t>
      </w:r>
    </w:p>
    <w:p w:rsidR="007D0500" w:rsidRPr="00EC788E" w:rsidRDefault="00EC788E" w:rsidP="002306D1">
      <w:pPr>
        <w:shd w:val="clear" w:color="auto" w:fill="FFFFFF"/>
        <w:rPr>
          <w:rFonts w:ascii="Arial" w:hAnsi="Arial" w:cs="Arial"/>
          <w:b/>
          <w:i/>
          <w:color w:val="222222"/>
          <w:u w:val="single"/>
        </w:rPr>
      </w:pPr>
      <w:r w:rsidRPr="00EC788E">
        <w:rPr>
          <w:rFonts w:ascii="Arial" w:hAnsi="Arial" w:cs="Arial"/>
          <w:b/>
          <w:i/>
          <w:color w:val="222222"/>
          <w:u w:val="single"/>
        </w:rPr>
        <w:t>Unterliegen.“</w:t>
      </w:r>
      <w:r w:rsidR="007D0500" w:rsidRPr="00EC788E">
        <w:rPr>
          <w:rFonts w:ascii="Arial" w:hAnsi="Arial" w:cs="Arial"/>
          <w:b/>
          <w:i/>
          <w:color w:val="222222"/>
          <w:u w:val="single"/>
        </w:rPr>
        <w:t xml:space="preserve"> 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Sollten weitere Maßnahmen nötig sein, werden Sie umgehend informiert.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EC439C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2306D1">
        <w:rPr>
          <w:rFonts w:ascii="Arial" w:hAnsi="Arial" w:cs="Arial"/>
          <w:color w:val="222222"/>
        </w:rPr>
        <w:t>Ich rufe Sie /euch alle zur Solidarität und gegenseitigen Rücksichtnahme auf. Auch darf es keine Ausgrenzung oder Schuldzuweisungen geben; denn jeden von uns kann es nach Lage der Dinge treffen; nicht nur in der Schule, sondern überall.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Bleiben wir dabei bitte umsichtig, solidarisch und </w:t>
      </w:r>
      <w:r w:rsidR="008F0E88">
        <w:rPr>
          <w:rFonts w:ascii="Arial" w:hAnsi="Arial" w:cs="Arial"/>
          <w:color w:val="222222"/>
        </w:rPr>
        <w:t>gesund</w:t>
      </w:r>
      <w:r>
        <w:rPr>
          <w:rFonts w:ascii="Arial" w:hAnsi="Arial" w:cs="Arial"/>
          <w:color w:val="222222"/>
        </w:rPr>
        <w:t>!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Mit freundlichen Grüßen</w:t>
      </w:r>
    </w:p>
    <w:p w:rsidR="008F0E88" w:rsidRDefault="008F0E88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Thomas Hirschberg</w:t>
      </w:r>
    </w:p>
    <w:p w:rsidR="008F0E88" w:rsidRDefault="008F0E88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Rektor</w:t>
      </w:r>
    </w:p>
    <w:p w:rsidR="008F0E88" w:rsidRDefault="008F0E88" w:rsidP="002306D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Tel 06209/4120</w:t>
      </w:r>
    </w:p>
    <w:p w:rsidR="002306D1" w:rsidRDefault="002306D1" w:rsidP="002306D1">
      <w:pPr>
        <w:shd w:val="clear" w:color="auto" w:fill="FFFFFF"/>
        <w:rPr>
          <w:rFonts w:ascii="Arial" w:hAnsi="Arial" w:cs="Arial"/>
          <w:color w:val="222222"/>
        </w:rPr>
      </w:pPr>
    </w:p>
    <w:p w:rsidR="003C7DA2" w:rsidRDefault="003C7DA2" w:rsidP="00A47113">
      <w:pPr>
        <w:rPr>
          <w:sz w:val="32"/>
          <w:szCs w:val="32"/>
        </w:rPr>
      </w:pPr>
    </w:p>
    <w:p w:rsidR="00A47113" w:rsidRPr="003C7DA2" w:rsidRDefault="003C7DA2" w:rsidP="00A47113">
      <w:pPr>
        <w:rPr>
          <w:sz w:val="32"/>
          <w:szCs w:val="32"/>
        </w:rPr>
      </w:pPr>
      <w:r w:rsidRPr="003C7DA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47113" w:rsidRPr="003C7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2"/>
    <w:rsid w:val="00132EEF"/>
    <w:rsid w:val="00180299"/>
    <w:rsid w:val="002306D1"/>
    <w:rsid w:val="003C2D9B"/>
    <w:rsid w:val="003C7DA2"/>
    <w:rsid w:val="007D0500"/>
    <w:rsid w:val="008764EF"/>
    <w:rsid w:val="008F0E88"/>
    <w:rsid w:val="00A47113"/>
    <w:rsid w:val="00CC4823"/>
    <w:rsid w:val="00CC51DA"/>
    <w:rsid w:val="00D36903"/>
    <w:rsid w:val="00EC439C"/>
    <w:rsid w:val="00E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E121B"/>
  <w15:chartTrackingRefBased/>
  <w15:docId w15:val="{F5F7D2C3-8170-46F5-A065-F30BDAA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0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berg_t\Desktop\Gisela\Bru_ab_2015_16\01_Formulare%20Logo%20Briefkopf%20Stndnpln\Briefek&#246;pfe%20Vorlagen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Schlosshofschule Mörlenbach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Hirschberg</dc:creator>
  <cp:keywords/>
  <dc:description/>
  <cp:lastModifiedBy>Thomas Hirschberg</cp:lastModifiedBy>
  <cp:revision>5</cp:revision>
  <cp:lastPrinted>2008-10-27T11:13:00Z</cp:lastPrinted>
  <dcterms:created xsi:type="dcterms:W3CDTF">2019-11-12T12:05:00Z</dcterms:created>
  <dcterms:modified xsi:type="dcterms:W3CDTF">2020-10-26T16:13:00Z</dcterms:modified>
</cp:coreProperties>
</file>